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1EE9" w14:textId="77777777" w:rsidR="00D724A0" w:rsidRPr="00D63BB5" w:rsidRDefault="00D724A0" w:rsidP="00D724A0">
      <w:pPr>
        <w:pStyle w:val="Title"/>
        <w:rPr>
          <w:rFonts w:ascii="Verdana" w:hAnsi="Verdana" w:cs="Arial"/>
          <w:b/>
          <w:sz w:val="36"/>
          <w:szCs w:val="36"/>
          <w:u w:val="none"/>
        </w:rPr>
      </w:pPr>
      <w:r w:rsidRPr="00D63BB5">
        <w:rPr>
          <w:rFonts w:ascii="Verdana" w:hAnsi="Verdana" w:cs="Arial"/>
          <w:b/>
          <w:sz w:val="36"/>
          <w:szCs w:val="36"/>
          <w:u w:val="none"/>
        </w:rPr>
        <w:t>PCT</w:t>
      </w:r>
    </w:p>
    <w:p w14:paraId="295A9462" w14:textId="77777777" w:rsidR="00275DED" w:rsidRPr="00D63BB5" w:rsidRDefault="00275DED" w:rsidP="00D724A0">
      <w:pPr>
        <w:pStyle w:val="Subtitle"/>
        <w:rPr>
          <w:rFonts w:ascii="Verdana" w:hAnsi="Verdana" w:cs="Arial"/>
          <w:b/>
          <w:sz w:val="22"/>
          <w:szCs w:val="22"/>
          <w:u w:val="none"/>
        </w:rPr>
      </w:pPr>
    </w:p>
    <w:p w14:paraId="12FB2EDF" w14:textId="77777777" w:rsidR="00D724A0" w:rsidRPr="00D63BB5" w:rsidRDefault="00D724A0" w:rsidP="00D724A0">
      <w:pPr>
        <w:pStyle w:val="Subtitle"/>
        <w:rPr>
          <w:rFonts w:ascii="Verdana" w:hAnsi="Verdana" w:cs="Arial"/>
          <w:b/>
          <w:sz w:val="22"/>
          <w:szCs w:val="22"/>
          <w:u w:val="none"/>
        </w:rPr>
      </w:pPr>
      <w:r w:rsidRPr="00D63BB5">
        <w:rPr>
          <w:rFonts w:ascii="Verdana" w:hAnsi="Verdana" w:cs="Arial"/>
          <w:b/>
          <w:sz w:val="22"/>
          <w:szCs w:val="22"/>
          <w:u w:val="none"/>
        </w:rPr>
        <w:t>GENERAL POWER OF ATTORNEY</w:t>
      </w:r>
    </w:p>
    <w:p w14:paraId="4941EE7D" w14:textId="77777777" w:rsidR="00D724A0" w:rsidRPr="00D63BB5" w:rsidRDefault="00D724A0" w:rsidP="00D724A0">
      <w:pPr>
        <w:pStyle w:val="Subtitle"/>
        <w:rPr>
          <w:rFonts w:ascii="Verdana" w:hAnsi="Verdana" w:cs="Arial"/>
          <w:i/>
          <w:sz w:val="19"/>
          <w:szCs w:val="19"/>
          <w:u w:val="none"/>
        </w:rPr>
      </w:pPr>
      <w:r w:rsidRPr="00D63BB5">
        <w:rPr>
          <w:rFonts w:ascii="Verdana" w:hAnsi="Verdana" w:cs="Arial"/>
          <w:i/>
          <w:sz w:val="19"/>
          <w:szCs w:val="19"/>
          <w:u w:val="none"/>
        </w:rPr>
        <w:t>(for several international applications filed under the Patent Cooperation Treaty)</w:t>
      </w:r>
    </w:p>
    <w:p w14:paraId="01670436" w14:textId="77777777" w:rsidR="00D724A0" w:rsidRPr="00D63BB5" w:rsidRDefault="00D724A0" w:rsidP="00D724A0">
      <w:pPr>
        <w:pStyle w:val="Subtitle"/>
        <w:rPr>
          <w:rFonts w:ascii="Verdana" w:hAnsi="Verdana" w:cs="Arial"/>
          <w:sz w:val="20"/>
          <w:u w:val="none"/>
        </w:rPr>
      </w:pPr>
      <w:r w:rsidRPr="00D63BB5">
        <w:rPr>
          <w:rFonts w:ascii="Verdana" w:hAnsi="Verdana" w:cs="Arial"/>
          <w:sz w:val="20"/>
          <w:u w:val="none"/>
        </w:rPr>
        <w:t>(PCT Rule 90.5)</w:t>
      </w:r>
    </w:p>
    <w:p w14:paraId="68193414" w14:textId="77777777" w:rsidR="00D724A0" w:rsidRPr="00D63BB5" w:rsidRDefault="00D724A0" w:rsidP="00D724A0">
      <w:pPr>
        <w:pStyle w:val="Subtitle"/>
        <w:rPr>
          <w:rFonts w:ascii="Verdana" w:hAnsi="Verdana" w:cs="Arial"/>
          <w:sz w:val="20"/>
          <w:u w:val="none"/>
        </w:rPr>
      </w:pPr>
      <w:r w:rsidRPr="00D63BB5">
        <w:rPr>
          <w:rFonts w:ascii="Verdana" w:hAnsi="Verdana" w:cs="Arial"/>
          <w:sz w:val="20"/>
          <w:u w:val="none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900"/>
        <w:gridCol w:w="1171"/>
        <w:gridCol w:w="1848"/>
        <w:gridCol w:w="1518"/>
        <w:gridCol w:w="1985"/>
      </w:tblGrid>
      <w:tr w:rsidR="00D724A0" w:rsidRPr="00D63BB5" w14:paraId="0E0D1779" w14:textId="77777777" w:rsidTr="000D1688">
        <w:trPr>
          <w:trHeight w:val="855"/>
        </w:trPr>
        <w:tc>
          <w:tcPr>
            <w:tcW w:w="9924" w:type="dxa"/>
            <w:gridSpan w:val="6"/>
            <w:shd w:val="clear" w:color="auto" w:fill="auto"/>
          </w:tcPr>
          <w:p w14:paraId="29EFC068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6DB50C40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The undersigned person(s):</w:t>
            </w:r>
          </w:p>
          <w:p w14:paraId="55A3F579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(Family name followed by given name:  for a legal entity, full official designation.)</w:t>
            </w:r>
          </w:p>
        </w:tc>
      </w:tr>
      <w:tr w:rsidR="00D724A0" w:rsidRPr="00D63BB5" w14:paraId="66C8E61F" w14:textId="77777777" w:rsidTr="000D1688">
        <w:trPr>
          <w:trHeight w:val="986"/>
        </w:trPr>
        <w:tc>
          <w:tcPr>
            <w:tcW w:w="9924" w:type="dxa"/>
            <w:gridSpan w:val="6"/>
            <w:shd w:val="clear" w:color="auto" w:fill="auto"/>
            <w:vAlign w:val="center"/>
          </w:tcPr>
          <w:p w14:paraId="274A41BE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20"/>
                <w:u w:val="none"/>
              </w:rPr>
            </w:pPr>
            <w:r w:rsidRPr="00D63BB5">
              <w:rPr>
                <w:rFonts w:ascii="Verdana" w:hAnsi="Verdana" w:cs="Arial"/>
                <w:sz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3BB5">
              <w:rPr>
                <w:rFonts w:ascii="Verdana" w:hAnsi="Verdana" w:cs="Arial"/>
                <w:sz w:val="20"/>
                <w:u w:val="none"/>
              </w:rPr>
              <w:instrText xml:space="preserve"> FORMTEXT </w:instrText>
            </w:r>
            <w:r w:rsidRPr="00D63BB5">
              <w:rPr>
                <w:rFonts w:ascii="Verdana" w:hAnsi="Verdana" w:cs="Arial"/>
                <w:sz w:val="20"/>
                <w:u w:val="none"/>
              </w:rPr>
            </w:r>
            <w:r w:rsidRPr="00D63BB5">
              <w:rPr>
                <w:rFonts w:ascii="Verdana" w:hAnsi="Verdana" w:cs="Arial"/>
                <w:sz w:val="20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sz w:val="20"/>
                <w:u w:val="none"/>
              </w:rPr>
              <w:fldChar w:fldCharType="end"/>
            </w:r>
            <w:bookmarkEnd w:id="0"/>
          </w:p>
        </w:tc>
      </w:tr>
      <w:tr w:rsidR="00D724A0" w:rsidRPr="00D63BB5" w14:paraId="2754AF28" w14:textId="77777777" w:rsidTr="000D1688">
        <w:trPr>
          <w:trHeight w:val="573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443113C5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hereby appoint(s) the following person as:</w:t>
            </w:r>
          </w:p>
        </w:tc>
        <w:bookmarkStart w:id="1" w:name="Check1"/>
        <w:tc>
          <w:tcPr>
            <w:tcW w:w="1848" w:type="dxa"/>
            <w:shd w:val="clear" w:color="auto" w:fill="auto"/>
            <w:vAlign w:val="center"/>
          </w:tcPr>
          <w:p w14:paraId="29D0449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1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agent</w:t>
            </w:r>
          </w:p>
        </w:tc>
        <w:bookmarkStart w:id="2" w:name="Check2"/>
        <w:tc>
          <w:tcPr>
            <w:tcW w:w="3539" w:type="dxa"/>
            <w:gridSpan w:val="2"/>
            <w:shd w:val="clear" w:color="auto" w:fill="auto"/>
            <w:vAlign w:val="center"/>
          </w:tcPr>
          <w:p w14:paraId="35E4D88F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2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 common representative</w:t>
            </w:r>
          </w:p>
        </w:tc>
      </w:tr>
      <w:tr w:rsidR="00D724A0" w:rsidRPr="00D63BB5" w14:paraId="64774490" w14:textId="77777777" w:rsidTr="000D1688">
        <w:trPr>
          <w:trHeight w:val="836"/>
        </w:trPr>
        <w:tc>
          <w:tcPr>
            <w:tcW w:w="9924" w:type="dxa"/>
            <w:gridSpan w:val="6"/>
            <w:shd w:val="clear" w:color="auto" w:fill="auto"/>
          </w:tcPr>
          <w:p w14:paraId="76D056C3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319D70C0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b/>
                <w:sz w:val="18"/>
                <w:szCs w:val="18"/>
                <w:u w:val="none"/>
              </w:rPr>
              <w:t>Name and address</w:t>
            </w:r>
          </w:p>
          <w:p w14:paraId="7FFB3D9A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(Family name followed by given name: for a legal entity, full official designation.  The address must include postal code and name of country.)</w:t>
            </w:r>
          </w:p>
        </w:tc>
      </w:tr>
      <w:tr w:rsidR="00D724A0" w:rsidRPr="00D63BB5" w14:paraId="59B302F4" w14:textId="77777777" w:rsidTr="000D1688">
        <w:trPr>
          <w:trHeight w:val="3124"/>
        </w:trPr>
        <w:tc>
          <w:tcPr>
            <w:tcW w:w="9924" w:type="dxa"/>
            <w:gridSpan w:val="6"/>
            <w:shd w:val="clear" w:color="auto" w:fill="auto"/>
          </w:tcPr>
          <w:p w14:paraId="5BEBFECE" w14:textId="0BC9D944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A J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Aspberg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 C J Baker  H Bartlett  R S Bassett  J Beevers  B Bell  C M Bowers  V Brázdová  C Brownlie  </w:t>
            </w:r>
          </w:p>
          <w:p w14:paraId="079B0D37" w14:textId="77777777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 J Cadman  D A Carling  G H Carr  R J Charig  D J Clark  C W Crowhurst  S P Curtis  M Dabrowka  I M Dee  </w:t>
            </w:r>
          </w:p>
          <w:p w14:paraId="6256AB6E" w14:textId="77777777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 P Didmon  P J Finnie  T D Harding  C B Hartland  F J Hey  S L Holland   B Hoffmann  D J Holt  P E Hothersall  </w:t>
            </w:r>
          </w:p>
          <w:p w14:paraId="31FB7A7F" w14:textId="77777777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 Hudson  L Karnøe  M S A Khan  C M L 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Kiørboe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 Kramer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 A Laing  A Lauge  B J Lincoln  M J Linehan  </w:t>
            </w:r>
          </w:p>
          <w:p w14:paraId="17972452" w14:textId="77777777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 A Linehan  J Livesey  S P McNeeney  C Marshall  D Maxwell  G D McCallum  N D McDonald  D A Mitchell  S A Moore  </w:t>
            </w:r>
          </w:p>
          <w:p w14:paraId="1C590A86" w14:textId="77777777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Mortiboy  P Mumford  M Nichols  K O’Connell  M R Pears  A Pearson  S J Pilkington  T J Powell  A J Proctor  </w:t>
            </w:r>
          </w:p>
          <w:p w14:paraId="1EF57B04" w14:textId="77777777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 I Pugh  K Rich  R A Roberts  J Sellin  M G Simpson  S E Smith  S Snelgrove  G L Subijana  F Law  I E Stevens  </w:t>
            </w:r>
          </w:p>
          <w:p w14:paraId="4A7D151B" w14:textId="77777777" w:rsidR="00531B8B" w:rsidRDefault="00531B8B" w:rsidP="00531B8B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 J E Swindells  J L C Teng  P J D Thomas  J H Wainwright  M Walsh  M J Wells  R E Wells  A J Wright</w:t>
            </w:r>
          </w:p>
          <w:p w14:paraId="0C6E8462" w14:textId="77777777" w:rsidR="00531B8B" w:rsidRDefault="00531B8B" w:rsidP="000D1688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FA94806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of POTTER CLARKSON</w:t>
            </w:r>
          </w:p>
          <w:p w14:paraId="2C3D0026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Chapel Quarter</w:t>
            </w:r>
          </w:p>
          <w:p w14:paraId="3B3B6FD9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Chapel Bar</w:t>
            </w:r>
          </w:p>
          <w:p w14:paraId="723E9A97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Nottingham</w:t>
            </w:r>
          </w:p>
          <w:p w14:paraId="66BD8CFD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NG1 6HQ</w:t>
            </w:r>
          </w:p>
          <w:p w14:paraId="10D6A2C0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United Kingdom</w:t>
            </w:r>
          </w:p>
          <w:p w14:paraId="152E5540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Tel: +44 (0)115 955 2211</w:t>
            </w:r>
          </w:p>
          <w:p w14:paraId="2D894640" w14:textId="77777777" w:rsidR="00AA5B2C" w:rsidRPr="00AA5B2C" w:rsidRDefault="00AA5B2C" w:rsidP="00AA5B2C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A5B2C">
              <w:rPr>
                <w:rFonts w:ascii="Verdana" w:hAnsi="Verdana" w:cs="Arial"/>
                <w:sz w:val="18"/>
                <w:szCs w:val="18"/>
              </w:rPr>
              <w:t>Fax: +44 (0)115 955 2201</w:t>
            </w:r>
          </w:p>
          <w:p w14:paraId="54E1136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</w:tr>
      <w:tr w:rsidR="00D724A0" w:rsidRPr="00D63BB5" w14:paraId="6502B711" w14:textId="77777777" w:rsidTr="000D1688">
        <w:trPr>
          <w:trHeight w:val="570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438539F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to represent the undersigned before</w:t>
            </w:r>
          </w:p>
        </w:tc>
        <w:bookmarkStart w:id="3" w:name="Check3"/>
        <w:tc>
          <w:tcPr>
            <w:tcW w:w="6573" w:type="dxa"/>
            <w:gridSpan w:val="4"/>
            <w:shd w:val="clear" w:color="auto" w:fill="auto"/>
            <w:vAlign w:val="center"/>
          </w:tcPr>
          <w:p w14:paraId="690E4F3D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3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all the competent International Authorities</w:t>
            </w:r>
          </w:p>
        </w:tc>
      </w:tr>
      <w:tr w:rsidR="00D724A0" w:rsidRPr="00D63BB5" w14:paraId="57A81106" w14:textId="77777777" w:rsidTr="000D1688">
        <w:trPr>
          <w:trHeight w:val="570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3435F433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bookmarkStart w:id="4" w:name="Check4"/>
        <w:tc>
          <w:tcPr>
            <w:tcW w:w="6573" w:type="dxa"/>
            <w:gridSpan w:val="4"/>
            <w:shd w:val="clear" w:color="auto" w:fill="auto"/>
            <w:vAlign w:val="center"/>
          </w:tcPr>
          <w:p w14:paraId="14E60705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4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the International Searching Authority only</w:t>
            </w:r>
          </w:p>
        </w:tc>
      </w:tr>
      <w:tr w:rsidR="00D724A0" w:rsidRPr="00D63BB5" w14:paraId="37BD692E" w14:textId="77777777" w:rsidTr="000D1688">
        <w:trPr>
          <w:trHeight w:val="844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65A1F496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bookmarkStart w:id="5" w:name="Check5"/>
        <w:tc>
          <w:tcPr>
            <w:tcW w:w="6573" w:type="dxa"/>
            <w:gridSpan w:val="4"/>
            <w:shd w:val="clear" w:color="auto" w:fill="auto"/>
            <w:vAlign w:val="center"/>
          </w:tcPr>
          <w:p w14:paraId="1130FD6E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5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the Authority specified for supplementary search: ___________________</w:t>
            </w:r>
          </w:p>
          <w:p w14:paraId="1F771DC2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       </w:t>
            </w: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(please indicate the Authority(</w:t>
            </w:r>
            <w:proofErr w:type="spellStart"/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ies</w:t>
            </w:r>
            <w:proofErr w:type="spellEnd"/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) specified for supplementary search)</w:t>
            </w:r>
          </w:p>
        </w:tc>
      </w:tr>
      <w:tr w:rsidR="00D724A0" w:rsidRPr="00D63BB5" w14:paraId="58000D68" w14:textId="77777777" w:rsidTr="000D1688">
        <w:trPr>
          <w:trHeight w:val="570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7878CB0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bookmarkStart w:id="6" w:name="Check6"/>
        <w:tc>
          <w:tcPr>
            <w:tcW w:w="6573" w:type="dxa"/>
            <w:gridSpan w:val="4"/>
            <w:shd w:val="clear" w:color="auto" w:fill="auto"/>
            <w:vAlign w:val="center"/>
          </w:tcPr>
          <w:p w14:paraId="4D12742F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AA5B2C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6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the International Preliminary Examining Authority only</w:t>
            </w:r>
          </w:p>
        </w:tc>
      </w:tr>
      <w:tr w:rsidR="00D724A0" w:rsidRPr="00D63BB5" w14:paraId="0587200B" w14:textId="77777777" w:rsidTr="000D1688">
        <w:trPr>
          <w:trHeight w:val="411"/>
        </w:trPr>
        <w:tc>
          <w:tcPr>
            <w:tcW w:w="9924" w:type="dxa"/>
            <w:gridSpan w:val="6"/>
            <w:shd w:val="clear" w:color="auto" w:fill="auto"/>
          </w:tcPr>
          <w:p w14:paraId="150F42E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In connection with any and all international applications filed by the undersigned with the following Office:</w:t>
            </w:r>
          </w:p>
        </w:tc>
      </w:tr>
      <w:tr w:rsidR="00D724A0" w:rsidRPr="00D63BB5" w14:paraId="3D81105D" w14:textId="77777777" w:rsidTr="000D1688">
        <w:trPr>
          <w:trHeight w:val="431"/>
        </w:trPr>
        <w:tc>
          <w:tcPr>
            <w:tcW w:w="79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E50457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8"/>
                <w:szCs w:val="8"/>
                <w:u w:val="none"/>
              </w:rPr>
            </w:pPr>
          </w:p>
          <w:p w14:paraId="0BE435E1" w14:textId="77777777" w:rsidR="00D724A0" w:rsidRPr="00D63BB5" w:rsidRDefault="002A20FB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noProof/>
                <w:sz w:val="18"/>
                <w:szCs w:val="18"/>
                <w:u w:val="non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DB8621" wp14:editId="07B5803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164465</wp:posOffset>
                      </wp:positionV>
                      <wp:extent cx="4785995" cy="444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859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2AD68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2.95pt" to="38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"/>
                  </w:pict>
                </mc:Fallback>
              </mc:AlternateContent>
            </w:r>
            <w:r w:rsidR="00D724A0" w:rsidRPr="00D63BB5">
              <w:rPr>
                <w:rFonts w:ascii="Verdana" w:hAnsi="Verdana" w:cs="Arial"/>
                <w:sz w:val="18"/>
                <w:szCs w:val="18"/>
                <w:u w:val="none"/>
              </w:rPr>
              <w:t>any competent Receiving Office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C06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as receiving Office</w:t>
            </w:r>
          </w:p>
        </w:tc>
      </w:tr>
      <w:tr w:rsidR="00D724A0" w:rsidRPr="00D63BB5" w14:paraId="72B5AB75" w14:textId="77777777" w:rsidTr="000D1688">
        <w:trPr>
          <w:trHeight w:val="270"/>
        </w:trPr>
        <w:tc>
          <w:tcPr>
            <w:tcW w:w="9924" w:type="dxa"/>
            <w:gridSpan w:val="6"/>
            <w:shd w:val="clear" w:color="auto" w:fill="auto"/>
            <w:vAlign w:val="center"/>
          </w:tcPr>
          <w:p w14:paraId="1B5DA5FD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and to make or receive payments on behalf of the undersigned.</w:t>
            </w:r>
          </w:p>
        </w:tc>
      </w:tr>
      <w:tr w:rsidR="00D724A0" w:rsidRPr="00D63BB5" w14:paraId="010AA17A" w14:textId="77777777" w:rsidTr="000D1688">
        <w:trPr>
          <w:trHeight w:val="413"/>
        </w:trPr>
        <w:tc>
          <w:tcPr>
            <w:tcW w:w="3351" w:type="dxa"/>
            <w:gridSpan w:val="2"/>
            <w:shd w:val="clear" w:color="auto" w:fill="auto"/>
          </w:tcPr>
          <w:p w14:paraId="3E7F8B75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14:paraId="3E15ED55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14:paraId="6A3EA9F2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</w:tr>
      <w:tr w:rsidR="00D724A0" w:rsidRPr="00D63BB5" w14:paraId="2AD41002" w14:textId="77777777" w:rsidTr="000D1688">
        <w:trPr>
          <w:trHeight w:val="413"/>
        </w:trPr>
        <w:tc>
          <w:tcPr>
            <w:tcW w:w="1419" w:type="dxa"/>
            <w:shd w:val="clear" w:color="auto" w:fill="auto"/>
          </w:tcPr>
          <w:p w14:paraId="0FE182C4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b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b/>
                <w:sz w:val="18"/>
                <w:szCs w:val="18"/>
                <w:u w:val="none"/>
              </w:rPr>
              <w:t>Signature(s)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59624A95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(where there are several persons, each of them must sign; next to each signature, indicate the name of the person signing and the capacity in which the person signs, if such capacity is not obvious from reading this power):</w:t>
            </w:r>
          </w:p>
        </w:tc>
      </w:tr>
      <w:tr w:rsidR="00D724A0" w:rsidRPr="00D63BB5" w14:paraId="093E29E0" w14:textId="77777777" w:rsidTr="000D1688">
        <w:trPr>
          <w:trHeight w:val="1019"/>
        </w:trPr>
        <w:tc>
          <w:tcPr>
            <w:tcW w:w="9924" w:type="dxa"/>
            <w:gridSpan w:val="6"/>
            <w:shd w:val="clear" w:color="auto" w:fill="auto"/>
          </w:tcPr>
          <w:p w14:paraId="7F48F399" w14:textId="77777777" w:rsidR="00D724A0" w:rsidRPr="00D63BB5" w:rsidRDefault="00D724A0" w:rsidP="00531B8B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2CB63E9A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______________________________________________________________________________</w:t>
            </w:r>
          </w:p>
          <w:p w14:paraId="668C63E6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9"/>
                <w:szCs w:val="19"/>
                <w:u w:val="none"/>
              </w:rPr>
            </w:pPr>
            <w:bookmarkStart w:id="7" w:name="Text5"/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t xml:space="preserve">Name: 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instrText xml:space="preserve"> FORMTEXT </w:instrTex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end"/>
            </w:r>
            <w:bookmarkEnd w:id="7"/>
          </w:p>
          <w:p w14:paraId="32E1531C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  <w:bookmarkStart w:id="8" w:name="Text4"/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t xml:space="preserve">Capacity: 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instrText xml:space="preserve"> FORMTEXT </w:instrTex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end"/>
            </w:r>
            <w:bookmarkEnd w:id="8"/>
          </w:p>
        </w:tc>
      </w:tr>
      <w:tr w:rsidR="00D724A0" w:rsidRPr="00D63BB5" w14:paraId="14025A92" w14:textId="77777777" w:rsidTr="000D1688">
        <w:trPr>
          <w:trHeight w:val="570"/>
        </w:trPr>
        <w:tc>
          <w:tcPr>
            <w:tcW w:w="9924" w:type="dxa"/>
            <w:gridSpan w:val="6"/>
            <w:shd w:val="clear" w:color="auto" w:fill="auto"/>
            <w:vAlign w:val="center"/>
          </w:tcPr>
          <w:p w14:paraId="30D91B8A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Date: </w:t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  <w:t>__________________________________________</w:t>
            </w:r>
          </w:p>
        </w:tc>
      </w:tr>
    </w:tbl>
    <w:p w14:paraId="395959EC" w14:textId="77777777" w:rsidR="009E3697" w:rsidRPr="00D63BB5" w:rsidRDefault="00D724A0" w:rsidP="00D724A0">
      <w:pPr>
        <w:pStyle w:val="Subtitle"/>
        <w:ind w:left="-426"/>
        <w:jc w:val="left"/>
        <w:rPr>
          <w:rFonts w:ascii="Verdana" w:hAnsi="Verdana"/>
        </w:rPr>
      </w:pPr>
      <w:r w:rsidRPr="00D63BB5">
        <w:rPr>
          <w:rFonts w:ascii="Verdana" w:hAnsi="Verdana" w:cs="Arial"/>
          <w:sz w:val="18"/>
          <w:szCs w:val="18"/>
          <w:u w:val="none"/>
        </w:rPr>
        <w:t>Form PCT/Model of general power of attorney (for several international applications) (January 2009)</w:t>
      </w:r>
    </w:p>
    <w:sectPr w:rsidR="009E3697" w:rsidRPr="00D63BB5" w:rsidSect="003E3CC6">
      <w:endnotePr>
        <w:numFmt w:val="decimal"/>
      </w:endnotePr>
      <w:pgSz w:w="11909" w:h="16834"/>
      <w:pgMar w:top="1134" w:right="1514" w:bottom="357" w:left="1514" w:header="1440" w:footer="3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odbc"/>
    <w:connectString w:val="DSN=Text Files;DBQ=C:\Temp;DefaultDir=C:\Temp;DriverId=27;FIL=text;MaxBufferSize=2048;PageTimeout=5;"/>
    <w:query w:val="SELECT * FROM PCT_GeneralAuthorisation.txt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0C"/>
    <w:rsid w:val="00033E89"/>
    <w:rsid w:val="000C11A1"/>
    <w:rsid w:val="000D1688"/>
    <w:rsid w:val="0011348F"/>
    <w:rsid w:val="001467C9"/>
    <w:rsid w:val="00160352"/>
    <w:rsid w:val="00212C68"/>
    <w:rsid w:val="00251B36"/>
    <w:rsid w:val="00275DED"/>
    <w:rsid w:val="00283D0F"/>
    <w:rsid w:val="00286775"/>
    <w:rsid w:val="002A20FB"/>
    <w:rsid w:val="00314155"/>
    <w:rsid w:val="00347078"/>
    <w:rsid w:val="003E3CC6"/>
    <w:rsid w:val="00417DBE"/>
    <w:rsid w:val="004B0178"/>
    <w:rsid w:val="005246E8"/>
    <w:rsid w:val="00531B8B"/>
    <w:rsid w:val="0056271A"/>
    <w:rsid w:val="00585A38"/>
    <w:rsid w:val="005A2FEB"/>
    <w:rsid w:val="005F05EE"/>
    <w:rsid w:val="005F6CA6"/>
    <w:rsid w:val="006868A3"/>
    <w:rsid w:val="0073090C"/>
    <w:rsid w:val="00816DCC"/>
    <w:rsid w:val="008A293D"/>
    <w:rsid w:val="008C0AA3"/>
    <w:rsid w:val="008F6E9F"/>
    <w:rsid w:val="009508C7"/>
    <w:rsid w:val="00972E0E"/>
    <w:rsid w:val="0097786F"/>
    <w:rsid w:val="00983ACE"/>
    <w:rsid w:val="009B74FF"/>
    <w:rsid w:val="009D7C14"/>
    <w:rsid w:val="009E3697"/>
    <w:rsid w:val="00A00135"/>
    <w:rsid w:val="00A12FD9"/>
    <w:rsid w:val="00A365CE"/>
    <w:rsid w:val="00AA5B2C"/>
    <w:rsid w:val="00AA797A"/>
    <w:rsid w:val="00AB59C3"/>
    <w:rsid w:val="00AC5AFA"/>
    <w:rsid w:val="00B36A93"/>
    <w:rsid w:val="00B620A5"/>
    <w:rsid w:val="00B75D6D"/>
    <w:rsid w:val="00BA7C90"/>
    <w:rsid w:val="00BE3589"/>
    <w:rsid w:val="00C0452D"/>
    <w:rsid w:val="00C578AA"/>
    <w:rsid w:val="00C93312"/>
    <w:rsid w:val="00D0655D"/>
    <w:rsid w:val="00D63BB5"/>
    <w:rsid w:val="00D724A0"/>
    <w:rsid w:val="00DC4B0C"/>
    <w:rsid w:val="00E12884"/>
    <w:rsid w:val="00E42DEF"/>
    <w:rsid w:val="00E45B4D"/>
    <w:rsid w:val="00E50BAE"/>
    <w:rsid w:val="00E621EA"/>
    <w:rsid w:val="00E83DD4"/>
    <w:rsid w:val="00EE578B"/>
    <w:rsid w:val="00EF0759"/>
    <w:rsid w:val="00EF3071"/>
    <w:rsid w:val="00F55C8E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FE10A"/>
  <w15:chartTrackingRefBased/>
  <w15:docId w15:val="{E13BCC27-7C99-4202-8A9A-1D846DD3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981"/>
      </w:tabs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3981"/>
      </w:tabs>
      <w:jc w:val="center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tabs>
        <w:tab w:val="center" w:pos="3981"/>
      </w:tabs>
      <w:jc w:val="center"/>
    </w:pPr>
    <w:rPr>
      <w:sz w:val="26"/>
      <w:u w:val="single"/>
    </w:rPr>
  </w:style>
  <w:style w:type="paragraph" w:styleId="Subtitle">
    <w:name w:val="Subtitle"/>
    <w:basedOn w:val="Normal"/>
    <w:qFormat/>
    <w:pPr>
      <w:tabs>
        <w:tab w:val="center" w:pos="3981"/>
      </w:tabs>
      <w:jc w:val="center"/>
    </w:pPr>
    <w:rPr>
      <w:sz w:val="26"/>
      <w:u w:val="single"/>
    </w:rPr>
  </w:style>
  <w:style w:type="paragraph" w:styleId="BodyText">
    <w:name w:val="Body Text"/>
    <w:basedOn w:val="Normal"/>
    <w:pPr>
      <w:tabs>
        <w:tab w:val="center" w:pos="3981"/>
        <w:tab w:val="left" w:pos="4508"/>
        <w:tab w:val="left" w:pos="5228"/>
        <w:tab w:val="left" w:pos="5948"/>
        <w:tab w:val="left" w:pos="6668"/>
        <w:tab w:val="left" w:pos="7388"/>
        <w:tab w:val="left" w:pos="8108"/>
      </w:tabs>
      <w:ind w:right="-532"/>
      <w:jc w:val="center"/>
    </w:pPr>
    <w:rPr>
      <w:sz w:val="26"/>
    </w:rPr>
  </w:style>
  <w:style w:type="table" w:styleId="TableGrid">
    <w:name w:val="Table Grid"/>
    <w:basedOn w:val="TableNormal"/>
    <w:rsid w:val="00B3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riott\Downloads\PCT%20General%20Authorisation%20(UK%20Office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C374B215B1143AF98B902D3467661" ma:contentTypeVersion="11" ma:contentTypeDescription="Create a new document." ma:contentTypeScope="" ma:versionID="9b840851ab35687ee6ebe09f60709178">
  <xsd:schema xmlns:xsd="http://www.w3.org/2001/XMLSchema" xmlns:xs="http://www.w3.org/2001/XMLSchema" xmlns:p="http://schemas.microsoft.com/office/2006/metadata/properties" xmlns:ns2="11988129-a144-4c15-b648-0c8bdf239fae" xmlns:ns3="ae4d8989-0560-4b46-9d38-b305925153d4" targetNamespace="http://schemas.microsoft.com/office/2006/metadata/properties" ma:root="true" ma:fieldsID="52b6ee844a710de240c28d8c18b43608" ns2:_="" ns3:_="">
    <xsd:import namespace="11988129-a144-4c15-b648-0c8bdf239fae"/>
    <xsd:import namespace="ae4d8989-0560-4b46-9d38-b3059251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8129-a144-4c15-b648-0c8bdf239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d8989-0560-4b46-9d38-b3059251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03D86-D28C-4336-8D73-8117A4F30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8E19F-E681-4946-86A2-89C1990E0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88129-a144-4c15-b648-0c8bdf239fae"/>
    <ds:schemaRef ds:uri="ae4d8989-0560-4b46-9d38-b3059251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80BF4-E6A4-4CE7-9111-E47A28AD0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General Authorisation (UK Office) (1).dotx</Template>
  <TotalTime>0</TotalTime>
  <Pages>1</Pages>
  <Words>426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 General POA</vt:lpstr>
    </vt:vector>
  </TitlesOfParts>
  <Company>Eric Potter Clarkson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 General POA</dc:title>
  <dc:subject/>
  <dc:creator>Claire Marriott</dc:creator>
  <cp:keywords/>
  <dc:description/>
  <cp:lastModifiedBy>Claire Marriott</cp:lastModifiedBy>
  <cp:revision>3</cp:revision>
  <cp:lastPrinted>2012-09-25T07:30:00Z</cp:lastPrinted>
  <dcterms:created xsi:type="dcterms:W3CDTF">2022-12-28T16:10:00Z</dcterms:created>
  <dcterms:modified xsi:type="dcterms:W3CDTF">2023-02-16T14:01:00Z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URL">
    <vt:lpwstr>, </vt:lpwstr>
  </property>
  <property fmtid="{D5CDD505-2E9C-101B-9397-08002B2CF9AE}" pid="4" name="IconOverlay">
    <vt:lpwstr/>
  </property>
  <property fmtid="{D5CDD505-2E9C-101B-9397-08002B2CF9AE}" pid="5" name="ContentTypeId">
    <vt:lpwstr>0x0101001D1C374B215B1143AF98B902D3467661</vt:lpwstr>
  </property>
</Properties>
</file>